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A0" w:rsidRDefault="006A63EC">
      <w:pPr>
        <w:ind w:left="1440" w:firstLine="720"/>
        <w:rPr>
          <w:rFonts w:ascii="Arial" w:hAnsi="Arial"/>
          <w:b/>
          <w:color w:val="0000FF"/>
          <w:sz w:val="56"/>
          <w:szCs w:val="56"/>
        </w:rPr>
      </w:pPr>
      <w:r>
        <w:rPr>
          <w:rFonts w:ascii="ArenaOutline" w:hAnsi="ArenaOutline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ge">
              <wp:posOffset>189865</wp:posOffset>
            </wp:positionV>
            <wp:extent cx="765175" cy="802640"/>
            <wp:effectExtent l="0" t="0" r="0" b="0"/>
            <wp:wrapNone/>
            <wp:docPr id="3" name="Picture 2" descr="Logo - final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inal cho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0A0">
        <w:rPr>
          <w:rFonts w:ascii="Arial" w:hAnsi="Arial"/>
          <w:b/>
          <w:color w:val="0000FF"/>
          <w:sz w:val="56"/>
          <w:szCs w:val="56"/>
        </w:rPr>
        <w:t>Lasswade Athletics Club</w:t>
      </w:r>
    </w:p>
    <w:p w:rsidR="008B00A0" w:rsidRDefault="008B00A0">
      <w:pPr>
        <w:rPr>
          <w:rFonts w:ascii="EuroseWideHollow" w:hAnsi="EuroseWideHollow"/>
          <w:b/>
          <w:color w:val="0000FF"/>
          <w:sz w:val="16"/>
          <w:szCs w:val="16"/>
        </w:rPr>
      </w:pPr>
    </w:p>
    <w:p w:rsidR="008B00A0" w:rsidRDefault="00B12C58">
      <w:pPr>
        <w:ind w:left="1440" w:firstLine="720"/>
        <w:rPr>
          <w:rFonts w:ascii="Arial" w:hAnsi="Arial" w:cs="Arial"/>
          <w:sz w:val="16"/>
          <w:szCs w:val="16"/>
        </w:rPr>
      </w:pPr>
      <w:r w:rsidRPr="00B12C58">
        <w:rPr>
          <w:rFonts w:ascii="ArenaOutline" w:hAnsi="ArenaOutline"/>
          <w:b/>
          <w:noProof/>
          <w:color w:val="0000FF"/>
          <w:sz w:val="16"/>
          <w:szCs w:val="16"/>
        </w:rPr>
        <w:pict>
          <v:line id="Line 6" o:spid="_x0000_s1026" style="position:absolute;left:0;text-align:left;flip:y;z-index:251657216;visibility:visible;mso-position-vertical-relative:page" from="-5.5pt,78.15pt" to="445.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" strokecolor="blue" strokeweight="1pt">
            <w10:wrap anchory="page"/>
          </v:line>
        </w:pict>
      </w:r>
    </w:p>
    <w:p w:rsidR="008B00A0" w:rsidRDefault="008B00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1CD" w:rsidRPr="009C11CD" w:rsidRDefault="008B00A0" w:rsidP="009C11CD">
      <w:pPr>
        <w:pStyle w:val="Heading1"/>
        <w:jc w:val="left"/>
        <w:rPr>
          <w:rFonts w:ascii="Arial" w:hAnsi="Arial" w:cs="Arial"/>
          <w:bCs/>
          <w:szCs w:val="16"/>
        </w:rPr>
      </w:pPr>
      <w:r w:rsidRPr="00954D2B">
        <w:rPr>
          <w:rFonts w:ascii="Arial" w:hAnsi="Arial" w:cs="Arial"/>
          <w:sz w:val="28"/>
          <w:szCs w:val="28"/>
        </w:rPr>
        <w:t xml:space="preserve">Annual General Meeting </w:t>
      </w:r>
      <w:r w:rsidRPr="00954D2B">
        <w:rPr>
          <w:rFonts w:ascii="Arial" w:hAnsi="Arial" w:cs="Arial"/>
          <w:bCs/>
          <w:sz w:val="28"/>
          <w:szCs w:val="28"/>
        </w:rPr>
        <w:t>for 20</w:t>
      </w:r>
      <w:r w:rsidR="00DD214A" w:rsidRPr="00954D2B">
        <w:rPr>
          <w:rFonts w:ascii="Arial" w:hAnsi="Arial" w:cs="Arial"/>
          <w:bCs/>
          <w:sz w:val="28"/>
          <w:szCs w:val="28"/>
        </w:rPr>
        <w:t>1</w:t>
      </w:r>
      <w:r w:rsidR="00954D2B" w:rsidRPr="00954D2B">
        <w:rPr>
          <w:rFonts w:ascii="Arial" w:hAnsi="Arial" w:cs="Arial"/>
          <w:bCs/>
          <w:sz w:val="28"/>
          <w:szCs w:val="28"/>
        </w:rPr>
        <w:t>6</w:t>
      </w:r>
      <w:r w:rsidR="00BA08B5" w:rsidRPr="00954D2B">
        <w:rPr>
          <w:rFonts w:ascii="Arial" w:hAnsi="Arial" w:cs="Arial"/>
          <w:bCs/>
          <w:sz w:val="28"/>
          <w:szCs w:val="28"/>
        </w:rPr>
        <w:t>5</w:t>
      </w:r>
      <w:r w:rsidRPr="00954D2B">
        <w:rPr>
          <w:rFonts w:ascii="Arial" w:hAnsi="Arial" w:cs="Arial"/>
          <w:bCs/>
          <w:sz w:val="28"/>
          <w:szCs w:val="28"/>
        </w:rPr>
        <w:t>/</w:t>
      </w:r>
      <w:r w:rsidR="00E266FF" w:rsidRPr="00954D2B">
        <w:rPr>
          <w:rFonts w:ascii="Arial" w:hAnsi="Arial" w:cs="Arial"/>
          <w:bCs/>
          <w:sz w:val="28"/>
          <w:szCs w:val="28"/>
        </w:rPr>
        <w:t>1</w:t>
      </w:r>
      <w:r w:rsidR="00954D2B" w:rsidRPr="00954D2B">
        <w:rPr>
          <w:rFonts w:ascii="Arial" w:hAnsi="Arial" w:cs="Arial"/>
          <w:bCs/>
          <w:sz w:val="28"/>
          <w:szCs w:val="28"/>
        </w:rPr>
        <w:t>7</w:t>
      </w:r>
      <w:r w:rsidR="009C11CD" w:rsidRPr="00954D2B">
        <w:rPr>
          <w:rFonts w:ascii="Arial" w:hAnsi="Arial" w:cs="Arial"/>
          <w:bCs/>
          <w:sz w:val="28"/>
          <w:szCs w:val="28"/>
        </w:rPr>
        <w:tab/>
      </w:r>
      <w:r w:rsidR="00BA08B5" w:rsidRPr="00954D2B">
        <w:rPr>
          <w:rFonts w:ascii="Arial" w:hAnsi="Arial" w:cs="Arial"/>
          <w:bCs/>
          <w:sz w:val="28"/>
          <w:szCs w:val="28"/>
        </w:rPr>
        <w:t xml:space="preserve">Wednesday </w:t>
      </w:r>
      <w:r w:rsidR="009C11CD" w:rsidRPr="00954D2B">
        <w:rPr>
          <w:rFonts w:ascii="Arial" w:hAnsi="Arial" w:cs="Arial"/>
          <w:sz w:val="28"/>
          <w:szCs w:val="28"/>
        </w:rPr>
        <w:t>1</w:t>
      </w:r>
      <w:r w:rsidR="00954D2B" w:rsidRPr="00954D2B">
        <w:rPr>
          <w:rFonts w:ascii="Arial" w:hAnsi="Arial" w:cs="Arial"/>
          <w:sz w:val="28"/>
          <w:szCs w:val="28"/>
        </w:rPr>
        <w:t>5</w:t>
      </w:r>
      <w:r w:rsidR="009C11CD" w:rsidRPr="00954D2B">
        <w:rPr>
          <w:rFonts w:ascii="Arial" w:hAnsi="Arial" w:cs="Arial"/>
          <w:sz w:val="28"/>
          <w:szCs w:val="28"/>
          <w:vertAlign w:val="superscript"/>
        </w:rPr>
        <w:t>th</w:t>
      </w:r>
      <w:r w:rsidR="009C11CD" w:rsidRPr="00954D2B">
        <w:rPr>
          <w:rFonts w:ascii="Arial" w:hAnsi="Arial" w:cs="Arial"/>
          <w:sz w:val="28"/>
          <w:szCs w:val="28"/>
        </w:rPr>
        <w:t xml:space="preserve"> March 201</w:t>
      </w:r>
      <w:r w:rsidR="00954D2B" w:rsidRPr="00954D2B">
        <w:rPr>
          <w:rFonts w:ascii="Arial" w:hAnsi="Arial" w:cs="Arial"/>
          <w:sz w:val="28"/>
          <w:szCs w:val="28"/>
        </w:rPr>
        <w:t>7</w:t>
      </w:r>
      <w:r w:rsidR="009C11CD" w:rsidRPr="00954D2B">
        <w:rPr>
          <w:rFonts w:ascii="Arial" w:hAnsi="Arial" w:cs="Arial"/>
          <w:sz w:val="28"/>
          <w:szCs w:val="28"/>
        </w:rPr>
        <w:t xml:space="preserve"> at 7.00pm </w:t>
      </w:r>
      <w:r w:rsidR="009C11CD" w:rsidRPr="00954D2B">
        <w:rPr>
          <w:rFonts w:ascii="Arial" w:hAnsi="Arial" w:cs="Arial"/>
          <w:sz w:val="28"/>
          <w:szCs w:val="28"/>
        </w:rPr>
        <w:tab/>
      </w:r>
      <w:r w:rsidR="00954D2B">
        <w:rPr>
          <w:rFonts w:ascii="Arial" w:hAnsi="Arial" w:cs="Arial"/>
          <w:sz w:val="28"/>
          <w:szCs w:val="28"/>
        </w:rPr>
        <w:t xml:space="preserve">                 </w:t>
      </w:r>
      <w:r w:rsidR="009C11CD" w:rsidRPr="00954D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08B5" w:rsidRPr="00954D2B">
        <w:rPr>
          <w:rFonts w:ascii="Arial" w:hAnsi="Arial" w:cs="Arial"/>
          <w:sz w:val="28"/>
          <w:szCs w:val="28"/>
        </w:rPr>
        <w:t>Newbattle</w:t>
      </w:r>
      <w:proofErr w:type="spellEnd"/>
      <w:r w:rsidR="00BA08B5" w:rsidRPr="00954D2B">
        <w:rPr>
          <w:rFonts w:ascii="Arial" w:hAnsi="Arial" w:cs="Arial"/>
          <w:sz w:val="28"/>
          <w:szCs w:val="28"/>
        </w:rPr>
        <w:t xml:space="preserve"> Golf Club</w:t>
      </w:r>
      <w:r w:rsidR="009C11CD" w:rsidRPr="00954D2B">
        <w:rPr>
          <w:rFonts w:ascii="Arial" w:hAnsi="Arial" w:cs="Arial"/>
          <w:sz w:val="28"/>
          <w:szCs w:val="28"/>
        </w:rPr>
        <w:t xml:space="preserve">, </w:t>
      </w:r>
      <w:r w:rsidR="00BA08B5" w:rsidRPr="00954D2B">
        <w:rPr>
          <w:rFonts w:ascii="Arial" w:hAnsi="Arial" w:cs="Arial"/>
          <w:sz w:val="28"/>
          <w:szCs w:val="28"/>
        </w:rPr>
        <w:t>Abbey Road. Dalkeith</w:t>
      </w:r>
      <w:r w:rsidR="00BA08B5">
        <w:rPr>
          <w:rFonts w:ascii="Arial" w:hAnsi="Arial" w:cs="Arial"/>
          <w:szCs w:val="16"/>
        </w:rPr>
        <w:t>.</w:t>
      </w:r>
    </w:p>
    <w:p w:rsidR="008B00A0" w:rsidRPr="009C11CD" w:rsidRDefault="008B00A0">
      <w:pPr>
        <w:rPr>
          <w:rFonts w:ascii="Arial" w:hAnsi="Arial" w:cs="Arial"/>
          <w:bCs/>
          <w:sz w:val="16"/>
          <w:szCs w:val="16"/>
        </w:rPr>
      </w:pPr>
    </w:p>
    <w:p w:rsidR="008B00A0" w:rsidRPr="00954D2B" w:rsidRDefault="008B00A0">
      <w:pPr>
        <w:pStyle w:val="Heading2"/>
        <w:rPr>
          <w:rFonts w:ascii="Arial" w:hAnsi="Arial" w:cs="Arial"/>
          <w:i/>
          <w:sz w:val="24"/>
          <w:szCs w:val="24"/>
        </w:rPr>
      </w:pPr>
      <w:r w:rsidRPr="00954D2B">
        <w:rPr>
          <w:rFonts w:ascii="Arial" w:hAnsi="Arial" w:cs="Arial"/>
          <w:i/>
          <w:sz w:val="24"/>
          <w:szCs w:val="24"/>
        </w:rPr>
        <w:t>AGENDA</w:t>
      </w:r>
    </w:p>
    <w:p w:rsidR="00954D2B" w:rsidRPr="00954D2B" w:rsidRDefault="00954D2B" w:rsidP="00954D2B">
      <w:pPr>
        <w:rPr>
          <w:lang w:eastAsia="en-US"/>
        </w:rPr>
      </w:pPr>
    </w:p>
    <w:p w:rsidR="006F340E" w:rsidRPr="00713662" w:rsidRDefault="008B00A0" w:rsidP="0071366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Chairman’s opening remarks</w:t>
      </w:r>
    </w:p>
    <w:p w:rsidR="008B00A0" w:rsidRPr="003F1883" w:rsidRDefault="008B00A0">
      <w:pPr>
        <w:ind w:left="360"/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Minutes of the AGM for 20</w:t>
      </w:r>
      <w:r w:rsidR="002379A2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5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DD214A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  <w:r w:rsidRPr="003F1883">
        <w:rPr>
          <w:rFonts w:ascii="Arial" w:hAnsi="Arial" w:cs="Arial"/>
          <w:bCs/>
          <w:sz w:val="20"/>
          <w:szCs w:val="20"/>
        </w:rPr>
        <w:t xml:space="preserve"> held on </w:t>
      </w:r>
      <w:r w:rsidR="00E266FF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  <w:r w:rsidRPr="003F188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F1883">
        <w:rPr>
          <w:rFonts w:ascii="Arial" w:hAnsi="Arial" w:cs="Arial"/>
          <w:bCs/>
          <w:sz w:val="20"/>
          <w:szCs w:val="20"/>
        </w:rPr>
        <w:t xml:space="preserve"> March 20</w:t>
      </w:r>
      <w:r w:rsidR="002379A2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</w:p>
    <w:p w:rsidR="008B00A0" w:rsidRPr="003F1883" w:rsidRDefault="008B00A0">
      <w:pPr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Treasurer’s report</w:t>
      </w:r>
    </w:p>
    <w:p w:rsidR="008B00A0" w:rsidRPr="003F1883" w:rsidRDefault="008B00A0">
      <w:pPr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Track &amp; Field report for 20</w:t>
      </w:r>
      <w:r w:rsidR="00DD214A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  <w:r w:rsidR="00E266FF" w:rsidRPr="003F1883">
        <w:rPr>
          <w:rFonts w:ascii="Arial" w:hAnsi="Arial" w:cs="Arial"/>
          <w:bCs/>
          <w:sz w:val="20"/>
          <w:szCs w:val="20"/>
        </w:rPr>
        <w:t>/1</w:t>
      </w:r>
      <w:r w:rsidR="000E23AE">
        <w:rPr>
          <w:rFonts w:ascii="Arial" w:hAnsi="Arial" w:cs="Arial"/>
          <w:bCs/>
          <w:sz w:val="20"/>
          <w:szCs w:val="20"/>
        </w:rPr>
        <w:t>7</w:t>
      </w:r>
    </w:p>
    <w:p w:rsidR="008B00A0" w:rsidRPr="003F1883" w:rsidRDefault="008B00A0">
      <w:pPr>
        <w:rPr>
          <w:rFonts w:ascii="Arial" w:hAnsi="Arial" w:cs="Arial"/>
          <w:bCs/>
          <w:sz w:val="20"/>
          <w:szCs w:val="20"/>
        </w:rPr>
      </w:pPr>
    </w:p>
    <w:p w:rsidR="008B00A0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Cross Country report for 20</w:t>
      </w:r>
      <w:r w:rsidR="00DD214A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E266FF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7</w:t>
      </w:r>
    </w:p>
    <w:p w:rsidR="008B00A0" w:rsidRPr="003F1883" w:rsidRDefault="008B00A0">
      <w:pPr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El</w:t>
      </w:r>
      <w:r w:rsidR="00E266FF" w:rsidRPr="003F1883">
        <w:rPr>
          <w:rFonts w:ascii="Arial" w:hAnsi="Arial" w:cs="Arial"/>
          <w:bCs/>
          <w:sz w:val="20"/>
          <w:szCs w:val="20"/>
        </w:rPr>
        <w:t>ection of Office Bearers for 201</w:t>
      </w:r>
      <w:r w:rsidR="000E23AE">
        <w:rPr>
          <w:rFonts w:ascii="Arial" w:hAnsi="Arial" w:cs="Arial"/>
          <w:bCs/>
          <w:sz w:val="20"/>
          <w:szCs w:val="20"/>
        </w:rPr>
        <w:t>7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E266FF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8</w:t>
      </w:r>
    </w:p>
    <w:p w:rsidR="008B00A0" w:rsidRPr="003F1883" w:rsidRDefault="008B00A0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The 20</w:t>
      </w:r>
      <w:r w:rsidR="00DD214A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6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E266FF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7</w:t>
      </w:r>
      <w:r w:rsidRPr="003F1883">
        <w:rPr>
          <w:rFonts w:ascii="Arial" w:hAnsi="Arial" w:cs="Arial"/>
          <w:bCs/>
          <w:sz w:val="20"/>
          <w:szCs w:val="20"/>
        </w:rPr>
        <w:t xml:space="preserve"> Committee recommend the appointment of the following Office Bearers for the year 20</w:t>
      </w:r>
      <w:r w:rsidR="00AF5227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7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AF5227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8</w:t>
      </w:r>
      <w:r w:rsidRPr="003F1883">
        <w:rPr>
          <w:rFonts w:ascii="Arial" w:hAnsi="Arial" w:cs="Arial"/>
          <w:bCs/>
          <w:sz w:val="20"/>
          <w:szCs w:val="20"/>
        </w:rPr>
        <w:t>:</w:t>
      </w:r>
    </w:p>
    <w:p w:rsidR="008B00A0" w:rsidRDefault="008B00A0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 xml:space="preserve">Chairman – </w:t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</w:r>
      <w:r w:rsidR="00AF5227" w:rsidRPr="003F1883">
        <w:rPr>
          <w:rFonts w:ascii="Arial" w:hAnsi="Arial" w:cs="Arial"/>
          <w:bCs/>
          <w:sz w:val="20"/>
          <w:szCs w:val="20"/>
        </w:rPr>
        <w:tab/>
      </w:r>
      <w:r w:rsidR="00713662">
        <w:rPr>
          <w:rFonts w:ascii="Arial" w:hAnsi="Arial" w:cs="Arial"/>
          <w:bCs/>
          <w:sz w:val="20"/>
          <w:szCs w:val="20"/>
        </w:rPr>
        <w:t>Stuart Tait</w:t>
      </w:r>
      <w:r w:rsidRPr="003F1883">
        <w:rPr>
          <w:rFonts w:ascii="Arial" w:hAnsi="Arial" w:cs="Arial"/>
          <w:bCs/>
          <w:sz w:val="20"/>
          <w:szCs w:val="20"/>
        </w:rPr>
        <w:t xml:space="preserve"> </w:t>
      </w:r>
    </w:p>
    <w:p w:rsidR="00ED6644" w:rsidRPr="003F1883" w:rsidRDefault="00ED6644" w:rsidP="00ED6644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Treasurer –</w:t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  <w:t>Barbara Howie</w:t>
      </w:r>
    </w:p>
    <w:p w:rsidR="00ED6644" w:rsidRPr="003F1883" w:rsidRDefault="00ED6644" w:rsidP="00ED6644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Welfare Officer -</w:t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  <w:t>Alison Chalmers</w:t>
      </w:r>
    </w:p>
    <w:p w:rsidR="008B00A0" w:rsidRPr="003F1883" w:rsidRDefault="008B00A0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 xml:space="preserve">Secretary – </w:t>
      </w:r>
      <w:r w:rsidRPr="003F1883">
        <w:rPr>
          <w:rFonts w:ascii="Arial" w:hAnsi="Arial" w:cs="Arial"/>
          <w:bCs/>
          <w:sz w:val="20"/>
          <w:szCs w:val="20"/>
        </w:rPr>
        <w:tab/>
      </w:r>
      <w:r w:rsidRPr="003F1883">
        <w:rPr>
          <w:rFonts w:ascii="Arial" w:hAnsi="Arial" w:cs="Arial"/>
          <w:bCs/>
          <w:sz w:val="20"/>
          <w:szCs w:val="20"/>
        </w:rPr>
        <w:tab/>
      </w:r>
      <w:r w:rsidR="00AF5227" w:rsidRPr="003F1883">
        <w:rPr>
          <w:rFonts w:ascii="Arial" w:hAnsi="Arial" w:cs="Arial"/>
          <w:bCs/>
          <w:sz w:val="20"/>
          <w:szCs w:val="20"/>
        </w:rPr>
        <w:tab/>
      </w:r>
      <w:r w:rsidR="002937C4">
        <w:rPr>
          <w:rFonts w:ascii="Arial" w:hAnsi="Arial" w:cs="Arial"/>
          <w:bCs/>
          <w:sz w:val="20"/>
          <w:szCs w:val="20"/>
        </w:rPr>
        <w:t>John Gillespie</w:t>
      </w:r>
    </w:p>
    <w:p w:rsidR="008B00A0" w:rsidRPr="003F1883" w:rsidRDefault="008B00A0">
      <w:pPr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Election of the Committee for 20</w:t>
      </w:r>
      <w:r w:rsidR="00AF5227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7</w:t>
      </w:r>
      <w:r w:rsidRPr="003F1883">
        <w:rPr>
          <w:rFonts w:ascii="Arial" w:hAnsi="Arial" w:cs="Arial"/>
          <w:bCs/>
          <w:sz w:val="20"/>
          <w:szCs w:val="20"/>
        </w:rPr>
        <w:t>/</w:t>
      </w:r>
      <w:r w:rsidR="00AF5227" w:rsidRPr="003F1883">
        <w:rPr>
          <w:rFonts w:ascii="Arial" w:hAnsi="Arial" w:cs="Arial"/>
          <w:bCs/>
          <w:sz w:val="20"/>
          <w:szCs w:val="20"/>
        </w:rPr>
        <w:t>1</w:t>
      </w:r>
      <w:r w:rsidR="000E23AE">
        <w:rPr>
          <w:rFonts w:ascii="Arial" w:hAnsi="Arial" w:cs="Arial"/>
          <w:bCs/>
          <w:sz w:val="20"/>
          <w:szCs w:val="20"/>
        </w:rPr>
        <w:t>8</w:t>
      </w:r>
    </w:p>
    <w:p w:rsidR="008B00A0" w:rsidRPr="003F1883" w:rsidRDefault="008B00A0">
      <w:pPr>
        <w:ind w:left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The following have agreed to be elected as Committee Members:</w:t>
      </w:r>
    </w:p>
    <w:p w:rsidR="003F1883" w:rsidRPr="003F1883" w:rsidRDefault="003F1883">
      <w:pPr>
        <w:ind w:left="567"/>
        <w:rPr>
          <w:rFonts w:ascii="Arial" w:hAnsi="Arial" w:cs="Arial"/>
          <w:bCs/>
          <w:sz w:val="20"/>
          <w:szCs w:val="20"/>
        </w:rPr>
      </w:pPr>
    </w:p>
    <w:tbl>
      <w:tblPr>
        <w:tblW w:w="7299" w:type="dxa"/>
        <w:tblInd w:w="658" w:type="dxa"/>
        <w:tblLook w:val="0000"/>
      </w:tblPr>
      <w:tblGrid>
        <w:gridCol w:w="2395"/>
        <w:gridCol w:w="2283"/>
        <w:gridCol w:w="2621"/>
      </w:tblGrid>
      <w:tr w:rsidR="003F1883" w:rsidRPr="003F1883" w:rsidTr="00BD7823">
        <w:trPr>
          <w:trHeight w:val="91"/>
        </w:trPr>
        <w:tc>
          <w:tcPr>
            <w:tcW w:w="2395" w:type="dxa"/>
          </w:tcPr>
          <w:p w:rsidR="003F1883" w:rsidRPr="003F1883" w:rsidRDefault="003F1883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1883">
              <w:rPr>
                <w:rFonts w:ascii="Arial" w:hAnsi="Arial" w:cs="Arial"/>
                <w:sz w:val="20"/>
                <w:szCs w:val="20"/>
              </w:rPr>
              <w:t>Margaret Benham</w:t>
            </w:r>
          </w:p>
        </w:tc>
        <w:tc>
          <w:tcPr>
            <w:tcW w:w="2283" w:type="dxa"/>
          </w:tcPr>
          <w:p w:rsidR="003F1883" w:rsidRPr="003F1883" w:rsidRDefault="003F1883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1883">
              <w:rPr>
                <w:rFonts w:ascii="Arial" w:hAnsi="Arial" w:cs="Arial"/>
                <w:bCs/>
                <w:sz w:val="20"/>
                <w:szCs w:val="20"/>
              </w:rPr>
              <w:t>David Hand</w:t>
            </w:r>
          </w:p>
        </w:tc>
        <w:tc>
          <w:tcPr>
            <w:tcW w:w="2620" w:type="dxa"/>
          </w:tcPr>
          <w:p w:rsidR="003F1883" w:rsidRPr="003F1883" w:rsidRDefault="003F1883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1883">
              <w:rPr>
                <w:rFonts w:ascii="Arial" w:hAnsi="Arial" w:cs="Arial"/>
                <w:sz w:val="20"/>
                <w:szCs w:val="20"/>
              </w:rPr>
              <w:t xml:space="preserve">Ruth Szymanski </w:t>
            </w:r>
          </w:p>
        </w:tc>
      </w:tr>
      <w:tr w:rsidR="003F1883" w:rsidRPr="003F1883" w:rsidTr="00BD7823">
        <w:trPr>
          <w:trHeight w:val="86"/>
        </w:trPr>
        <w:tc>
          <w:tcPr>
            <w:tcW w:w="2395" w:type="dxa"/>
          </w:tcPr>
          <w:p w:rsidR="00A63CE0" w:rsidRDefault="000E23AE" w:rsidP="008C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Smith</w:t>
            </w:r>
          </w:p>
          <w:p w:rsidR="00BD7823" w:rsidRDefault="00BD7823" w:rsidP="008C1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 Miller</w:t>
            </w:r>
          </w:p>
          <w:p w:rsidR="000E23AE" w:rsidRPr="003F1883" w:rsidRDefault="000E23AE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Steven</w:t>
            </w:r>
          </w:p>
        </w:tc>
        <w:tc>
          <w:tcPr>
            <w:tcW w:w="2283" w:type="dxa"/>
          </w:tcPr>
          <w:p w:rsidR="003F1883" w:rsidRDefault="003F1883" w:rsidP="008C12FB">
            <w:pPr>
              <w:rPr>
                <w:rFonts w:ascii="Arial" w:hAnsi="Arial" w:cs="Arial"/>
                <w:sz w:val="20"/>
                <w:szCs w:val="20"/>
              </w:rPr>
            </w:pPr>
            <w:r w:rsidRPr="003F1883">
              <w:rPr>
                <w:rFonts w:ascii="Arial" w:hAnsi="Arial" w:cs="Arial"/>
                <w:sz w:val="20"/>
                <w:szCs w:val="20"/>
              </w:rPr>
              <w:t>David McConnell</w:t>
            </w:r>
          </w:p>
          <w:p w:rsidR="00713662" w:rsidRDefault="00BC1617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Norrie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Kristoffersen</w:t>
            </w:r>
            <w:proofErr w:type="spellEnd"/>
          </w:p>
          <w:p w:rsidR="000E23AE" w:rsidRPr="003F1883" w:rsidRDefault="000E23AE" w:rsidP="00954D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954D2B">
              <w:rPr>
                <w:rFonts w:ascii="Arial" w:hAnsi="Arial" w:cs="Arial"/>
                <w:bCs/>
                <w:sz w:val="20"/>
                <w:szCs w:val="20"/>
              </w:rPr>
              <w:t>auren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</w:t>
            </w:r>
            <w:r w:rsidR="00954D2B">
              <w:rPr>
                <w:rFonts w:ascii="Arial" w:hAnsi="Arial" w:cs="Arial"/>
                <w:bCs/>
                <w:sz w:val="20"/>
                <w:szCs w:val="20"/>
              </w:rPr>
              <w:t>ck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son</w:t>
            </w:r>
          </w:p>
        </w:tc>
        <w:tc>
          <w:tcPr>
            <w:tcW w:w="2620" w:type="dxa"/>
          </w:tcPr>
          <w:p w:rsidR="003F1883" w:rsidRDefault="003F1883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1883">
              <w:rPr>
                <w:rFonts w:ascii="Arial" w:hAnsi="Arial" w:cs="Arial"/>
                <w:bCs/>
                <w:sz w:val="20"/>
                <w:szCs w:val="20"/>
              </w:rPr>
              <w:t>Linda Smith</w:t>
            </w:r>
          </w:p>
          <w:p w:rsidR="00A63CE0" w:rsidRDefault="000E23AE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Brian Hood</w:t>
            </w:r>
          </w:p>
          <w:p w:rsidR="000E23AE" w:rsidRDefault="000E23AE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Marshall</w:t>
            </w:r>
          </w:p>
          <w:p w:rsidR="000E23AE" w:rsidRDefault="000E23AE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D7823" w:rsidRPr="003F1883" w:rsidRDefault="00BD7823" w:rsidP="008C12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1883" w:rsidRPr="003F1883" w:rsidTr="00BD7823">
        <w:trPr>
          <w:trHeight w:val="500"/>
        </w:trPr>
        <w:tc>
          <w:tcPr>
            <w:tcW w:w="7299" w:type="dxa"/>
            <w:gridSpan w:val="3"/>
          </w:tcPr>
          <w:p w:rsidR="003F1883" w:rsidRDefault="000E23AE" w:rsidP="002937C4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 Club Development - Craig Morton, Club Development Officer</w:t>
            </w:r>
          </w:p>
          <w:p w:rsidR="000E23AE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Lasswade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AC Clubhouse?</w:t>
            </w:r>
          </w:p>
          <w:p w:rsidR="000E23AE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- Club structure, Charitable status?</w:t>
            </w:r>
          </w:p>
          <w:p w:rsidR="000E23AE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23AE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Prize Giving - Cross Country</w:t>
            </w:r>
          </w:p>
          <w:p w:rsidR="000E23AE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- Endeavor</w:t>
            </w:r>
          </w:p>
          <w:p w:rsidR="000E23AE" w:rsidRPr="003F1883" w:rsidRDefault="000E23AE" w:rsidP="000E23AE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- Jim Mc</w:t>
            </w:r>
            <w:r w:rsidR="00954D2B">
              <w:rPr>
                <w:rFonts w:ascii="Arial" w:hAnsi="Arial" w:cs="Arial"/>
                <w:bCs/>
                <w:sz w:val="20"/>
                <w:szCs w:val="20"/>
              </w:rPr>
              <w:t>Leish</w:t>
            </w:r>
          </w:p>
        </w:tc>
      </w:tr>
    </w:tbl>
    <w:p w:rsidR="00DA72E0" w:rsidRPr="003F1883" w:rsidRDefault="00DA72E0" w:rsidP="00DA72E0">
      <w:pPr>
        <w:ind w:firstLine="567"/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>.</w:t>
      </w:r>
      <w:r w:rsidR="00426C35" w:rsidRPr="003F1883">
        <w:rPr>
          <w:rFonts w:ascii="Arial" w:hAnsi="Arial" w:cs="Arial"/>
          <w:bCs/>
          <w:sz w:val="20"/>
          <w:szCs w:val="20"/>
        </w:rPr>
        <w:t xml:space="preserve"> </w:t>
      </w:r>
    </w:p>
    <w:p w:rsidR="00D81FC3" w:rsidRDefault="00D81FC3" w:rsidP="00DA72E0">
      <w:pPr>
        <w:ind w:firstLine="567"/>
        <w:rPr>
          <w:rFonts w:ascii="Arial" w:hAnsi="Arial" w:cs="Arial"/>
          <w:bCs/>
          <w:sz w:val="20"/>
          <w:szCs w:val="20"/>
        </w:rPr>
      </w:pPr>
    </w:p>
    <w:p w:rsidR="008B00A0" w:rsidRDefault="00954D2B" w:rsidP="00954D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  </w:t>
      </w:r>
      <w:r w:rsidR="008B00A0" w:rsidRPr="003F1883">
        <w:rPr>
          <w:rFonts w:ascii="Arial" w:hAnsi="Arial" w:cs="Arial"/>
          <w:bCs/>
          <w:sz w:val="20"/>
          <w:szCs w:val="20"/>
        </w:rPr>
        <w:t>Any other competent business</w:t>
      </w:r>
    </w:p>
    <w:p w:rsidR="00954D2B" w:rsidRPr="003F1883" w:rsidRDefault="00954D2B" w:rsidP="00954D2B">
      <w:pPr>
        <w:rPr>
          <w:rFonts w:ascii="Arial" w:hAnsi="Arial" w:cs="Arial"/>
          <w:bCs/>
          <w:sz w:val="20"/>
          <w:szCs w:val="20"/>
        </w:rPr>
      </w:pPr>
    </w:p>
    <w:p w:rsidR="008B00A0" w:rsidRPr="00954D2B" w:rsidRDefault="008B00A0" w:rsidP="00D81FC3">
      <w:pPr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954D2B">
        <w:rPr>
          <w:rFonts w:ascii="Arial" w:hAnsi="Arial" w:cs="Arial"/>
          <w:bCs/>
          <w:sz w:val="20"/>
          <w:szCs w:val="20"/>
        </w:rPr>
        <w:t>Vote of thanks</w:t>
      </w:r>
    </w:p>
    <w:p w:rsidR="00DD214A" w:rsidRPr="003F1883" w:rsidRDefault="00DD214A" w:rsidP="00DD214A">
      <w:pPr>
        <w:ind w:left="1437"/>
        <w:rPr>
          <w:rFonts w:ascii="Arial" w:hAnsi="Arial" w:cs="Arial"/>
          <w:bCs/>
          <w:sz w:val="20"/>
          <w:szCs w:val="20"/>
        </w:rPr>
      </w:pPr>
    </w:p>
    <w:p w:rsidR="008B00A0" w:rsidRPr="003F1883" w:rsidRDefault="008B00A0" w:rsidP="00D81FC3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F1883">
        <w:rPr>
          <w:rFonts w:ascii="Arial" w:hAnsi="Arial" w:cs="Arial"/>
          <w:bCs/>
          <w:sz w:val="20"/>
          <w:szCs w:val="20"/>
        </w:rPr>
        <w:t xml:space="preserve">Date of next committee meeting: </w:t>
      </w:r>
    </w:p>
    <w:p w:rsidR="00D81FC3" w:rsidRDefault="00BD7823">
      <w:pPr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954D2B">
        <w:rPr>
          <w:rFonts w:ascii="Arial" w:hAnsi="Arial" w:cs="Arial"/>
          <w:bCs/>
          <w:sz w:val="20"/>
          <w:szCs w:val="20"/>
        </w:rPr>
        <w:t>BA</w:t>
      </w:r>
    </w:p>
    <w:p w:rsidR="00D81FC3" w:rsidRDefault="00D81FC3">
      <w:pPr>
        <w:ind w:left="567"/>
        <w:rPr>
          <w:rFonts w:ascii="Arial" w:hAnsi="Arial" w:cs="Arial"/>
          <w:bCs/>
          <w:sz w:val="20"/>
          <w:szCs w:val="20"/>
        </w:rPr>
      </w:pPr>
    </w:p>
    <w:p w:rsidR="009C11CD" w:rsidRPr="003F1883" w:rsidRDefault="00E266FF" w:rsidP="009C11CD">
      <w:pPr>
        <w:rPr>
          <w:rFonts w:ascii="Arial" w:hAnsi="Arial" w:cs="Arial"/>
          <w:bCs/>
          <w:color w:val="000000"/>
          <w:sz w:val="20"/>
          <w:szCs w:val="20"/>
        </w:rPr>
      </w:pPr>
      <w:r w:rsidRPr="003F1883">
        <w:rPr>
          <w:rFonts w:ascii="Arial" w:hAnsi="Arial" w:cs="Arial"/>
          <w:bCs/>
          <w:color w:val="000000"/>
          <w:sz w:val="20"/>
          <w:szCs w:val="20"/>
        </w:rPr>
        <w:t>Norrie Kristoffersen</w:t>
      </w:r>
      <w:r w:rsidR="009C11CD">
        <w:rPr>
          <w:rFonts w:ascii="Arial" w:hAnsi="Arial" w:cs="Arial"/>
          <w:bCs/>
          <w:color w:val="000000"/>
          <w:sz w:val="20"/>
          <w:szCs w:val="20"/>
        </w:rPr>
        <w:tab/>
      </w:r>
    </w:p>
    <w:sectPr w:rsidR="009C11CD" w:rsidRPr="003F1883" w:rsidSect="0016064F">
      <w:footerReference w:type="default" r:id="rId8"/>
      <w:pgSz w:w="11906" w:h="16838" w:code="9"/>
      <w:pgMar w:top="720" w:right="720" w:bottom="720" w:left="720" w:header="301" w:footer="72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2D" w:rsidRDefault="00B10D2D">
      <w:r>
        <w:separator/>
      </w:r>
    </w:p>
  </w:endnote>
  <w:endnote w:type="continuationSeparator" w:id="0">
    <w:p w:rsidR="00B10D2D" w:rsidRDefault="00B1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a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EuroseWideHollow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A0" w:rsidRDefault="00B12C58">
    <w:pPr>
      <w:pStyle w:val="Footer"/>
      <w:tabs>
        <w:tab w:val="clear" w:pos="4153"/>
        <w:tab w:val="clear" w:pos="8306"/>
      </w:tabs>
      <w:rPr>
        <w:sz w:val="16"/>
        <w:szCs w:val="16"/>
      </w:rPr>
    </w:pPr>
    <w:r>
      <w:rPr>
        <w:noProof/>
        <w:sz w:val="16"/>
        <w:szCs w:val="16"/>
      </w:rPr>
      <w:pict>
        <v:polyline id="Freeform 5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777.9pt,453.8pt,777.95pt" coordsize="90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" filled="f" strokecolor="blue" strokeweight="1pt">
          <v:path arrowok="t" o:connecttype="custom" o:connectlocs="0,0;5763260,635" o:connectangles="0,0"/>
          <w10:wrap anchorx="margin" anchory="page"/>
        </v:polyline>
      </w:pict>
    </w:r>
  </w:p>
  <w:p w:rsidR="008B00A0" w:rsidRDefault="008B00A0">
    <w:pPr>
      <w:pStyle w:val="Footer"/>
      <w:tabs>
        <w:tab w:val="clear" w:pos="4153"/>
        <w:tab w:val="clear" w:pos="8306"/>
      </w:tabs>
      <w:rPr>
        <w:sz w:val="16"/>
        <w:szCs w:val="16"/>
      </w:rPr>
    </w:pPr>
  </w:p>
  <w:p w:rsidR="008B00A0" w:rsidRDefault="008B00A0">
    <w:pPr>
      <w:pStyle w:val="Footer"/>
      <w:tabs>
        <w:tab w:val="clear" w:pos="4153"/>
        <w:tab w:val="clear" w:pos="830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Chairman: </w:t>
    </w:r>
    <w:r w:rsidR="00BD7823" w:rsidRPr="00BD7823">
      <w:rPr>
        <w:rFonts w:ascii="Arial" w:hAnsi="Arial" w:cs="Arial"/>
        <w:b/>
        <w:sz w:val="16"/>
        <w:szCs w:val="16"/>
      </w:rPr>
      <w:t xml:space="preserve">Stuart </w:t>
    </w:r>
    <w:proofErr w:type="spellStart"/>
    <w:r w:rsidR="00BD7823" w:rsidRPr="00BD7823">
      <w:rPr>
        <w:rFonts w:ascii="Arial" w:hAnsi="Arial" w:cs="Arial"/>
        <w:b/>
        <w:sz w:val="16"/>
        <w:szCs w:val="16"/>
      </w:rPr>
      <w:t>Tait</w:t>
    </w:r>
    <w:proofErr w:type="spellEnd"/>
    <w:r>
      <w:rPr>
        <w:rFonts w:ascii="Arial" w:hAnsi="Arial" w:cs="Arial"/>
        <w:sz w:val="16"/>
        <w:szCs w:val="16"/>
      </w:rPr>
      <w:t xml:space="preserve">        </w:t>
    </w:r>
    <w:proofErr w:type="spellStart"/>
    <w:r>
      <w:rPr>
        <w:rFonts w:ascii="Arial" w:hAnsi="Arial" w:cs="Arial"/>
        <w:sz w:val="16"/>
        <w:szCs w:val="16"/>
      </w:rPr>
      <w:t>Secretary:</w:t>
    </w:r>
    <w:r w:rsidR="00713662">
      <w:rPr>
        <w:rFonts w:ascii="Arial" w:hAnsi="Arial" w:cs="Arial"/>
        <w:sz w:val="16"/>
        <w:szCs w:val="16"/>
      </w:rPr>
      <w:t>John</w:t>
    </w:r>
    <w:proofErr w:type="spellEnd"/>
    <w:r w:rsidR="00713662">
      <w:rPr>
        <w:rFonts w:ascii="Arial" w:hAnsi="Arial" w:cs="Arial"/>
        <w:sz w:val="16"/>
        <w:szCs w:val="16"/>
      </w:rPr>
      <w:t xml:space="preserve"> Gillespie</w:t>
    </w:r>
    <w:r w:rsidR="00574A82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Treasurer: </w:t>
    </w:r>
    <w:r>
      <w:rPr>
        <w:rFonts w:ascii="Arial" w:hAnsi="Arial" w:cs="Arial"/>
        <w:b/>
        <w:sz w:val="16"/>
        <w:szCs w:val="16"/>
      </w:rPr>
      <w:t>Barbara Howie</w:t>
    </w:r>
    <w:r>
      <w:rPr>
        <w:rFonts w:ascii="Arial" w:hAnsi="Arial" w:cs="Arial"/>
        <w:sz w:val="16"/>
        <w:szCs w:val="16"/>
      </w:rPr>
      <w:t xml:space="preserve">     Welfare Officer: </w:t>
    </w:r>
    <w:r>
      <w:rPr>
        <w:rFonts w:ascii="Arial" w:hAnsi="Arial" w:cs="Arial"/>
        <w:b/>
        <w:sz w:val="16"/>
        <w:szCs w:val="16"/>
      </w:rPr>
      <w:t>Alison Chalmers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2D" w:rsidRDefault="00B10D2D">
      <w:r>
        <w:separator/>
      </w:r>
    </w:p>
  </w:footnote>
  <w:footnote w:type="continuationSeparator" w:id="0">
    <w:p w:rsidR="00B10D2D" w:rsidRDefault="00B1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1E9"/>
    <w:multiLevelType w:val="hybridMultilevel"/>
    <w:tmpl w:val="7FE848F6"/>
    <w:lvl w:ilvl="0" w:tplc="7C2C0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060"/>
    <w:multiLevelType w:val="hybridMultilevel"/>
    <w:tmpl w:val="7942450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142420"/>
    <w:multiLevelType w:val="hybridMultilevel"/>
    <w:tmpl w:val="8EEC73E6"/>
    <w:lvl w:ilvl="0" w:tplc="F8F42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0D67C9E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373C6"/>
    <w:multiLevelType w:val="hybridMultilevel"/>
    <w:tmpl w:val="E0C6A852"/>
    <w:lvl w:ilvl="0" w:tplc="F8F42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0D67C9E">
      <w:start w:val="1"/>
      <w:numFmt w:val="bullet"/>
      <w:lvlText w:val="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2076F"/>
    <w:multiLevelType w:val="hybridMultilevel"/>
    <w:tmpl w:val="9A8A2872"/>
    <w:lvl w:ilvl="0" w:tplc="C8EECC4C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37"/>
  <w:drawingGridHorizontalSpacing w:val="120"/>
  <w:drawingGridVerticalSpacing w:val="299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6786"/>
    <w:rsid w:val="000173BC"/>
    <w:rsid w:val="00071837"/>
    <w:rsid w:val="000B1399"/>
    <w:rsid w:val="000E23AE"/>
    <w:rsid w:val="00114DB1"/>
    <w:rsid w:val="001365B1"/>
    <w:rsid w:val="0016064F"/>
    <w:rsid w:val="001F15E2"/>
    <w:rsid w:val="0020247A"/>
    <w:rsid w:val="002379A2"/>
    <w:rsid w:val="00241132"/>
    <w:rsid w:val="00260542"/>
    <w:rsid w:val="002679D5"/>
    <w:rsid w:val="00276445"/>
    <w:rsid w:val="002937C4"/>
    <w:rsid w:val="002F6786"/>
    <w:rsid w:val="00390D60"/>
    <w:rsid w:val="003B4294"/>
    <w:rsid w:val="003F1883"/>
    <w:rsid w:val="00423410"/>
    <w:rsid w:val="00426C35"/>
    <w:rsid w:val="00464D39"/>
    <w:rsid w:val="00473F42"/>
    <w:rsid w:val="00513A0C"/>
    <w:rsid w:val="00535CC9"/>
    <w:rsid w:val="00554DB2"/>
    <w:rsid w:val="00574A82"/>
    <w:rsid w:val="00620CEF"/>
    <w:rsid w:val="006A63EC"/>
    <w:rsid w:val="006F340E"/>
    <w:rsid w:val="00713662"/>
    <w:rsid w:val="00771E69"/>
    <w:rsid w:val="00782B6F"/>
    <w:rsid w:val="007C519B"/>
    <w:rsid w:val="007E288F"/>
    <w:rsid w:val="00810333"/>
    <w:rsid w:val="0083650C"/>
    <w:rsid w:val="008A480D"/>
    <w:rsid w:val="008B00A0"/>
    <w:rsid w:val="008F10F8"/>
    <w:rsid w:val="009172B6"/>
    <w:rsid w:val="00954D2B"/>
    <w:rsid w:val="00971415"/>
    <w:rsid w:val="0099125D"/>
    <w:rsid w:val="009C11CD"/>
    <w:rsid w:val="00A63CE0"/>
    <w:rsid w:val="00AA5F99"/>
    <w:rsid w:val="00AE58BA"/>
    <w:rsid w:val="00AE7D20"/>
    <w:rsid w:val="00AF5227"/>
    <w:rsid w:val="00B10D2D"/>
    <w:rsid w:val="00B12C58"/>
    <w:rsid w:val="00B75E46"/>
    <w:rsid w:val="00BA08B5"/>
    <w:rsid w:val="00BC1617"/>
    <w:rsid w:val="00BD7823"/>
    <w:rsid w:val="00D37BF8"/>
    <w:rsid w:val="00D81FC3"/>
    <w:rsid w:val="00DA72E0"/>
    <w:rsid w:val="00DD214A"/>
    <w:rsid w:val="00E266FF"/>
    <w:rsid w:val="00EB23B5"/>
    <w:rsid w:val="00ED6644"/>
    <w:rsid w:val="00EE42D9"/>
    <w:rsid w:val="00F311AF"/>
    <w:rsid w:val="00F82489"/>
    <w:rsid w:val="00F9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7D20"/>
    <w:pPr>
      <w:keepNext/>
      <w:jc w:val="center"/>
      <w:outlineLvl w:val="0"/>
    </w:pPr>
    <w:rPr>
      <w:b/>
      <w:sz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AE7D20"/>
    <w:pPr>
      <w:keepNext/>
      <w:jc w:val="center"/>
      <w:outlineLvl w:val="1"/>
    </w:pPr>
    <w:rPr>
      <w:b/>
      <w:color w:val="00000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AE7D20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7D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E7D2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E7D2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semiHidden/>
    <w:rsid w:val="00AE7D2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ineNumber">
    <w:name w:val="line number"/>
    <w:basedOn w:val="DefaultParagraphFont"/>
    <w:semiHidden/>
    <w:rsid w:val="00AE7D20"/>
  </w:style>
  <w:style w:type="paragraph" w:styleId="ListParagraph">
    <w:name w:val="List Paragraph"/>
    <w:basedOn w:val="Normal"/>
    <w:uiPriority w:val="34"/>
    <w:qFormat/>
    <w:rsid w:val="00DD214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9125D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125D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7D20"/>
    <w:pPr>
      <w:keepNext/>
      <w:jc w:val="center"/>
      <w:outlineLvl w:val="0"/>
    </w:pPr>
    <w:rPr>
      <w:b/>
      <w:sz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AE7D20"/>
    <w:pPr>
      <w:keepNext/>
      <w:jc w:val="center"/>
      <w:outlineLvl w:val="1"/>
    </w:pPr>
    <w:rPr>
      <w:b/>
      <w:color w:val="00000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AE7D20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7D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E7D2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E7D2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semiHidden/>
    <w:rsid w:val="00AE7D2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ineNumber">
    <w:name w:val="line number"/>
    <w:basedOn w:val="DefaultParagraphFont"/>
    <w:semiHidden/>
    <w:rsid w:val="00AE7D20"/>
  </w:style>
  <w:style w:type="paragraph" w:styleId="ListParagraph">
    <w:name w:val="List Paragraph"/>
    <w:basedOn w:val="Normal"/>
    <w:uiPriority w:val="34"/>
    <w:qFormat/>
    <w:rsid w:val="00DD214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9125D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125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Drew's%20Documents\Lasswade%20AC\Letters\Letter%20template%20August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August 2007.dot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Lasswade Athletics Club</vt:lpstr>
    </vt:vector>
  </TitlesOfParts>
  <Company>W J Harte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Lasswade Athletics Club</dc:title>
  <dc:creator>G Andrew Elliot</dc:creator>
  <cp:lastModifiedBy>Stuart Tait</cp:lastModifiedBy>
  <cp:revision>2</cp:revision>
  <cp:lastPrinted>2016-03-11T11:42:00Z</cp:lastPrinted>
  <dcterms:created xsi:type="dcterms:W3CDTF">2017-03-07T19:38:00Z</dcterms:created>
  <dcterms:modified xsi:type="dcterms:W3CDTF">2017-03-07T19:38:00Z</dcterms:modified>
</cp:coreProperties>
</file>